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1 and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683778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Strand: </w:t>
            </w:r>
            <w:bookmarkStart w:id="0" w:name="_GoBack"/>
            <w:bookmarkEnd w:id="0"/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Default="003554B8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:rsidR="00683778" w:rsidRPr="005D3F43" w:rsidRDefault="00683778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0A09D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3A70E2" w:rsidP="000A09DD">
            <w:pPr>
              <w:rPr>
                <w:rFonts w:ascii="Arial" w:hAnsi="Arial" w:cs="Arial"/>
                <w:bCs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Calibri" w:hAnsi="Calibri"/>
                <w:b/>
              </w:rPr>
            </w:pPr>
            <w:r w:rsidRPr="003A70E2">
              <w:rPr>
                <w:rFonts w:ascii="Calibri" w:hAnsi="Calibri"/>
                <w:b/>
              </w:rPr>
              <w:t xml:space="preserve">Specific Learning </w:t>
            </w:r>
            <w:r w:rsidR="003554B8">
              <w:rPr>
                <w:rFonts w:ascii="Calibri" w:hAnsi="Calibri"/>
                <w:b/>
              </w:rPr>
              <w:t>Intent</w:t>
            </w:r>
            <w:r w:rsidRPr="003A70E2">
              <w:rPr>
                <w:rFonts w:ascii="Calibri" w:hAnsi="Calibri"/>
                <w:b/>
              </w:rPr>
              <w:t xml:space="preserve">ions:  </w:t>
            </w:r>
            <w:r w:rsidRPr="003A70E2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3A70E2">
              <w:rPr>
                <w:rFonts w:ascii="Calibri" w:hAnsi="Calibri"/>
                <w:b/>
              </w:rPr>
              <w:t>:</w:t>
            </w:r>
          </w:p>
          <w:p w:rsidR="007D6253" w:rsidRDefault="007D6253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  <w:p w:rsidR="001D00EB" w:rsidRPr="007D6253" w:rsidRDefault="001D00EB" w:rsidP="001D00EB">
            <w:pPr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B534B">
              <w:rPr>
                <w:rFonts w:ascii="Book Antiqua" w:hAnsi="Book Antiqua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explore and act on issues and questions that link their science learning to their daily </w:t>
            </w: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</w:p>
          <w:p w:rsidR="003A70E2" w:rsidRPr="00AB534B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                                                                      living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1D00EB" w:rsidP="001D00EB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Use attached “student learning experiences and activities</w:t>
            </w:r>
            <w:r>
              <w:rPr>
                <w:rFonts w:ascii="Calibri" w:hAnsi="Calibri"/>
                <w:b/>
                <w:sz w:val="22"/>
                <w:szCs w:val="22"/>
              </w:rPr>
              <w:t>” panel to choose activities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 w:rsidP="0068082D">
      <w:pPr>
        <w:pStyle w:val="Title"/>
        <w:spacing w:after="100"/>
        <w:rPr>
          <w:b w:val="0"/>
          <w:bCs w:val="0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778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551"/>
    <w:multiLevelType w:val="hybridMultilevel"/>
    <w:tmpl w:val="9CE46ECA"/>
    <w:lvl w:ilvl="0" w:tplc="1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1D00EB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661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67942"/>
    <w:rsid w:val="006738C2"/>
    <w:rsid w:val="0068082D"/>
    <w:rsid w:val="00683272"/>
    <w:rsid w:val="00683778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CA0EC3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838A9"/>
    <w:rsid w:val="00EC6196"/>
    <w:rsid w:val="00ED0F7C"/>
    <w:rsid w:val="00EE6F87"/>
    <w:rsid w:val="00F062F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2</TotalTime>
  <Pages>1</Pages>
  <Words>152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creator>I.T.SERVCES</dc:creator>
  <cp:lastModifiedBy>Jacqui Horswell</cp:lastModifiedBy>
  <cp:revision>4</cp:revision>
  <cp:lastPrinted>2000-03-27T02:43:00Z</cp:lastPrinted>
  <dcterms:created xsi:type="dcterms:W3CDTF">2013-08-26T00:00:00Z</dcterms:created>
  <dcterms:modified xsi:type="dcterms:W3CDTF">2013-08-26T00:02:00Z</dcterms:modified>
</cp:coreProperties>
</file>